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6" w:rsidRDefault="00F43976">
      <w:pPr>
        <w:jc w:val="left"/>
      </w:pPr>
    </w:p>
    <w:p w:rsidR="00F43976" w:rsidRDefault="00F439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服务器托管或租用主机信息表</w:t>
      </w:r>
    </w:p>
    <w:p w:rsidR="00F43976" w:rsidRDefault="00F43976">
      <w:pPr>
        <w:jc w:val="left"/>
        <w:rPr>
          <w:szCs w:val="21"/>
        </w:rPr>
      </w:pPr>
      <w:r>
        <w:rPr>
          <w:rFonts w:hint="eastAsia"/>
          <w:szCs w:val="21"/>
        </w:rPr>
        <w:t>填表说明：</w:t>
      </w:r>
    </w:p>
    <w:p w:rsidR="00F43976" w:rsidRDefault="00F43976">
      <w:pPr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本表仅有服务器托管或租用第三方主机的单位填写。</w:t>
      </w:r>
    </w:p>
    <w:p w:rsidR="00F43976" w:rsidRDefault="00F43976">
      <w:pPr>
        <w:jc w:val="lef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每个系统单独填一张表。</w:t>
      </w:r>
    </w:p>
    <w:tbl>
      <w:tblPr>
        <w:tblW w:w="8236" w:type="dxa"/>
        <w:tblInd w:w="94" w:type="dxa"/>
        <w:tblLook w:val="00A0"/>
      </w:tblPr>
      <w:tblGrid>
        <w:gridCol w:w="2424"/>
        <w:gridCol w:w="1559"/>
        <w:gridCol w:w="1559"/>
        <w:gridCol w:w="2694"/>
      </w:tblGrid>
      <w:tr w:rsidR="00F43976">
        <w:trPr>
          <w:trHeight w:val="4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全州县人民医院</w:t>
            </w:r>
          </w:p>
        </w:tc>
      </w:tr>
      <w:tr w:rsidR="00F43976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信息系统名称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全州县人民医院门户网站系统</w:t>
            </w:r>
          </w:p>
        </w:tc>
      </w:tr>
      <w:tr w:rsidR="00F43976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系统安全管理人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时伟峰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13788136140</w:t>
            </w:r>
          </w:p>
        </w:tc>
      </w:tr>
      <w:tr w:rsidR="00F43976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系统信息管理人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房利鹏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13557234392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接受托管单位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阿里云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服务器所在地址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3F6DD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120.78.212.227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使用线路运营商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电信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安全防护措施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阿里云云盾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是否有运维合同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有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是否是保密协议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有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合同期时间范围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 w:rsidP="00F43976">
            <w:pPr>
              <w:widowControl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22"/>
              </w:smartTagPr>
              <w:r w:rsidRPr="003F6DDB">
                <w:rPr>
                  <w:rFonts w:ascii="宋体" w:hAnsi="宋体" w:cs="宋体"/>
                  <w:color w:val="000000"/>
                  <w:kern w:val="0"/>
                  <w:sz w:val="28"/>
                  <w:szCs w:val="28"/>
                </w:rPr>
                <w:t>2022</w:t>
              </w:r>
              <w:r w:rsidRPr="003F6DDB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年</w:t>
              </w:r>
              <w:r w:rsidRPr="003F6DDB">
                <w:rPr>
                  <w:rFonts w:ascii="宋体" w:hAnsi="宋体" w:cs="宋体"/>
                  <w:color w:val="000000"/>
                  <w:kern w:val="0"/>
                  <w:sz w:val="28"/>
                  <w:szCs w:val="28"/>
                </w:rPr>
                <w:t>7</w:t>
              </w:r>
              <w:r w:rsidRPr="003F6DDB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3F6DDB">
                <w:rPr>
                  <w:rFonts w:ascii="宋体" w:hAnsi="宋体" w:cs="宋体"/>
                  <w:color w:val="000000"/>
                  <w:kern w:val="0"/>
                  <w:sz w:val="28"/>
                  <w:szCs w:val="28"/>
                </w:rPr>
                <w:t>27</w:t>
              </w:r>
              <w:r w:rsidRPr="003F6DDB">
                <w:rPr>
                  <w:rFonts w:ascii="宋体" w:hAnsi="宋体" w:cs="宋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定期联系机制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有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托管单位联系人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房利鹏</w:t>
            </w:r>
          </w:p>
        </w:tc>
      </w:tr>
      <w:tr w:rsidR="00F43976">
        <w:trPr>
          <w:trHeight w:val="27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托管单位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小时联系电话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3976" w:rsidRDefault="00F439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17777312020</w:t>
            </w:r>
          </w:p>
        </w:tc>
      </w:tr>
    </w:tbl>
    <w:p w:rsidR="00F43976" w:rsidRDefault="00F43976">
      <w:pPr>
        <w:jc w:val="left"/>
        <w:rPr>
          <w:sz w:val="28"/>
          <w:szCs w:val="28"/>
        </w:rPr>
      </w:pPr>
    </w:p>
    <w:sectPr w:rsidR="00F43976" w:rsidSect="006A665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76" w:rsidRDefault="00F43976" w:rsidP="00E64E82">
      <w:r>
        <w:separator/>
      </w:r>
    </w:p>
  </w:endnote>
  <w:endnote w:type="continuationSeparator" w:id="0">
    <w:p w:rsidR="00F43976" w:rsidRDefault="00F43976" w:rsidP="00E6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76" w:rsidRDefault="00F43976" w:rsidP="00E64E82">
      <w:r>
        <w:separator/>
      </w:r>
    </w:p>
  </w:footnote>
  <w:footnote w:type="continuationSeparator" w:id="0">
    <w:p w:rsidR="00F43976" w:rsidRDefault="00F43976" w:rsidP="00E64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56"/>
    <w:rsid w:val="001B3A14"/>
    <w:rsid w:val="00260BFA"/>
    <w:rsid w:val="00263605"/>
    <w:rsid w:val="00301B8A"/>
    <w:rsid w:val="00386CC4"/>
    <w:rsid w:val="003F6DDB"/>
    <w:rsid w:val="004155F4"/>
    <w:rsid w:val="00461C5F"/>
    <w:rsid w:val="004622FF"/>
    <w:rsid w:val="00487877"/>
    <w:rsid w:val="006A6656"/>
    <w:rsid w:val="0073799D"/>
    <w:rsid w:val="00877A65"/>
    <w:rsid w:val="00B22B0A"/>
    <w:rsid w:val="00BA610E"/>
    <w:rsid w:val="00BB347E"/>
    <w:rsid w:val="00BC35B8"/>
    <w:rsid w:val="00E64E82"/>
    <w:rsid w:val="00EB7DFB"/>
    <w:rsid w:val="00F37580"/>
    <w:rsid w:val="00F43976"/>
    <w:rsid w:val="00F63C62"/>
    <w:rsid w:val="760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665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A66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656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A66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E82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4E82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48</Words>
  <Characters>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</cp:revision>
  <cp:lastPrinted>2020-03-02T08:08:00Z</cp:lastPrinted>
  <dcterms:created xsi:type="dcterms:W3CDTF">2020-03-02T03:29:00Z</dcterms:created>
  <dcterms:modified xsi:type="dcterms:W3CDTF">2020-03-02T09:08:00Z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